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F60BB9" w:rsidTr="00F60BB9">
        <w:trPr>
          <w:jc w:val="center"/>
        </w:trPr>
        <w:tc>
          <w:tcPr>
            <w:tcW w:w="9000" w:type="dxa"/>
            <w:shd w:val="clear" w:color="auto" w:fill="FFFFFF"/>
            <w:tcMar>
              <w:top w:w="375" w:type="dxa"/>
              <w:left w:w="0" w:type="dxa"/>
              <w:bottom w:w="0" w:type="dxa"/>
              <w:right w:w="0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F60BB9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56"/>
                  </w:tblGrid>
                  <w:tr w:rsidR="00F60BB9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</w:tblGrid>
                        <w:tr w:rsidR="00F60BB9">
                          <w:tc>
                            <w:tcPr>
                              <w:tcW w:w="0" w:type="auto"/>
                              <w:hideMark/>
                            </w:tcPr>
                            <w:p w:rsidR="00F60BB9" w:rsidRDefault="00F60BB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60BB9" w:rsidRDefault="00F60BB9">
                        <w:pPr>
                          <w:rPr>
                            <w:rFonts w:ascii="Arial" w:hAnsi="Arial" w:cs="Arial"/>
                          </w:rPr>
                        </w:pPr>
                      </w:p>
                      <w:tbl>
                        <w:tblPr>
                          <w:tblpPr w:leftFromText="45" w:rightFromText="45" w:vertAnchor="text" w:tblpXSpec="right" w:tblpYSpec="center"/>
                          <w:tblW w:w="396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60"/>
                        </w:tblGrid>
                        <w:tr w:rsidR="00F60BB9">
                          <w:tc>
                            <w:tcPr>
                              <w:tcW w:w="0" w:type="auto"/>
                              <w:hideMark/>
                            </w:tcPr>
                            <w:p w:rsidR="00F60BB9" w:rsidRDefault="00F60BB9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color w:val="E5007E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color w:val="E5007E"/>
                                  <w:sz w:val="23"/>
                                  <w:szCs w:val="23"/>
                                </w:rPr>
                                <w:t>      Bijeenkomsten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color w:val="E5007E"/>
                                  <w:sz w:val="23"/>
                                  <w:szCs w:val="23"/>
                                </w:rPr>
                                <w:br/>
                                <w:t>wijkverpleegkundigen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color w:val="E5007E"/>
                                  <w:sz w:val="23"/>
                                  <w:szCs w:val="23"/>
                                </w:rPr>
                                <w:br/>
                                <w:t>2 oktober 2017 Zwolle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color w:val="E5007E"/>
                                  <w:sz w:val="23"/>
                                  <w:szCs w:val="23"/>
                                </w:rPr>
                                <w:br/>
                                <w:t>9 oktober 2017 Emmeloord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color w:val="E5007E"/>
                                  <w:sz w:val="23"/>
                                  <w:szCs w:val="23"/>
                                </w:rPr>
                                <w:br/>
                                <w:t> </w:t>
                              </w:r>
                            </w:p>
                          </w:tc>
                        </w:tr>
                      </w:tbl>
                      <w:p w:rsidR="00F60BB9" w:rsidRDefault="00F60BB9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F60BB9" w:rsidRDefault="00F60BB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F60BB9" w:rsidRDefault="00F60BB9">
            <w:pPr>
              <w:rPr>
                <w:rFonts w:ascii="Arial" w:hAnsi="Arial" w:cs="Arial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F60BB9"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F60BB9">
                    <w:tc>
                      <w:tcPr>
                        <w:tcW w:w="0" w:type="auto"/>
                        <w:hideMark/>
                      </w:tcPr>
                      <w:p w:rsidR="00F60BB9" w:rsidRDefault="00F60BB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5715000" cy="1704975"/>
                              <wp:effectExtent l="0" t="0" r="0" b="9525"/>
                              <wp:docPr id="4" name="Afbeelding 4" descr="https://gallery.mailchimp.com/03111d188e0b8c50b50b0aba6/images/74e7644c-3a65-4622-b6b2-87bee66ca26b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gallery.mailchimp.com/03111d188e0b8c50b50b0aba6/images/74e7644c-3a65-4622-b6b2-87bee66ca26b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1704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60BB9">
                    <w:tc>
                      <w:tcPr>
                        <w:tcW w:w="0" w:type="auto"/>
                        <w:vAlign w:val="center"/>
                        <w:hideMark/>
                      </w:tcPr>
                      <w:p w:rsidR="00F60BB9" w:rsidRDefault="00F60BB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5715000" cy="76200"/>
                              <wp:effectExtent l="0" t="0" r="0" b="0"/>
                              <wp:docPr id="3" name="Afbeelding 3" descr="https://gallery.mailchimp.com/03111d188e0b8c50b50b0aba6/images/c96342d8-812e-4d3d-93d5-1ce82dfe2d8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gallery.mailchimp.com/03111d188e0b8c50b50b0aba6/images/c96342d8-812e-4d3d-93d5-1ce82dfe2d83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60BB9" w:rsidRDefault="00F60BB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F60BB9" w:rsidRDefault="00F60BB9">
            <w:pPr>
              <w:rPr>
                <w:rFonts w:eastAsia="Times New Roman"/>
              </w:rPr>
            </w:pPr>
          </w:p>
        </w:tc>
      </w:tr>
      <w:tr w:rsidR="00F60BB9" w:rsidTr="00F60BB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35" w:type="dxa"/>
              <w:right w:w="0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F60BB9">
              <w:tc>
                <w:tcPr>
                  <w:tcW w:w="0" w:type="auto"/>
                  <w:tcMar>
                    <w:top w:w="270" w:type="dxa"/>
                    <w:left w:w="270" w:type="dxa"/>
                    <w:bottom w:w="270" w:type="dxa"/>
                    <w:right w:w="270" w:type="dxa"/>
                  </w:tcMar>
                  <w:vAlign w:val="center"/>
                  <w:hideMark/>
                </w:tcPr>
                <w:p w:rsidR="00F60BB9" w:rsidRDefault="00F60BB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F60BB9" w:rsidRDefault="00F60BB9">
            <w:pPr>
              <w:rPr>
                <w:rFonts w:ascii="Arial" w:hAnsi="Arial" w:cs="Arial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F60BB9">
              <w:tc>
                <w:tcPr>
                  <w:tcW w:w="9000" w:type="dxa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F60BB9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F60BB9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F60BB9" w:rsidRDefault="00F60BB9">
                              <w:pPr>
                                <w:pStyle w:val="Kop1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In gesprek over grensvlakken van de regelgeving </w:t>
                              </w:r>
                            </w:p>
                          </w:tc>
                        </w:tr>
                      </w:tbl>
                      <w:p w:rsidR="00F60BB9" w:rsidRDefault="00F60BB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60BB9" w:rsidRDefault="00F60BB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F60BB9" w:rsidRDefault="00F60BB9">
            <w:pPr>
              <w:rPr>
                <w:rFonts w:ascii="Arial" w:hAnsi="Arial" w:cs="Arial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"/>
              <w:gridCol w:w="6"/>
              <w:gridCol w:w="139"/>
              <w:gridCol w:w="8535"/>
              <w:gridCol w:w="208"/>
            </w:tblGrid>
            <w:tr w:rsidR="00F60BB9">
              <w:tc>
                <w:tcPr>
                  <w:tcW w:w="150" w:type="dxa"/>
                  <w:vAlign w:val="center"/>
                  <w:hideMark/>
                </w:tcPr>
                <w:p w:rsidR="00F60BB9" w:rsidRDefault="00F60BB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60BB9" w:rsidRDefault="00F60BB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F60BB9" w:rsidRDefault="00F60BB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00" w:type="dxa"/>
                  <w:shd w:val="clear" w:color="auto" w:fill="FFFFFF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p w:rsidR="00F60BB9" w:rsidRDefault="00F60BB9">
                  <w:pPr>
                    <w:spacing w:line="390" w:lineRule="exact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Wat weet u over Zvw, Wlz en Wmo?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br/>
                    <w:t>Welke grensvlakken zijn er tussen deze drie terreinen?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br/>
                    <w:t>Herkent u het wanneer uw cliënten tussen de grensvlakken in vallen?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br/>
                    <w:t>Hoe zoekt u samen met CIZ of gemeente naar (creatieve) oplossingen?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br/>
                    <w:t>Deze bijeenkomst verbreedt uw kennis en geeft meer inzicht en begrip voor de grensvlakken tussen Zvw, Wlz en Wmo.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br/>
                    <w:t>Om zoveel mogelijk collega's te ontmoeten vragen wij u om deze uitnodiging door te sturen naar uw collega's.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br/>
                  </w:r>
                  <w:r>
                    <w:rPr>
                      <w:rStyle w:val="Zwaar"/>
                      <w:rFonts w:ascii="Arial" w:hAnsi="Arial" w:cs="Arial"/>
                      <w:color w:val="000000"/>
                      <w:sz w:val="23"/>
                      <w:szCs w:val="23"/>
                    </w:rPr>
                    <w:t>Programma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br/>
                    <w:t>19.00 uur  Inloop met koffie/thee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br/>
                    <w:t xml:space="preserve">19.15 uur  </w:t>
                  </w:r>
                  <w:r>
                    <w:rPr>
                      <w:rStyle w:val="Zwaar"/>
                      <w:rFonts w:ascii="Arial" w:hAnsi="Arial" w:cs="Arial"/>
                      <w:color w:val="000000"/>
                      <w:sz w:val="23"/>
                      <w:szCs w:val="23"/>
                    </w:rPr>
                    <w:t>Inleiding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br/>
                    <w:t>                 </w:t>
                  </w:r>
                  <w:r>
                    <w:rPr>
                      <w:rStyle w:val="Nadruk"/>
                      <w:rFonts w:ascii="Arial" w:hAnsi="Arial" w:cs="Arial"/>
                      <w:color w:val="000000"/>
                      <w:sz w:val="23"/>
                      <w:szCs w:val="23"/>
                    </w:rPr>
                    <w:t>Boris van Zalk, wijkverpleegkundige Icare &amp; ambassadeur wijkverpleging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br/>
                    <w:t xml:space="preserve">19.25 uur  </w:t>
                  </w:r>
                  <w:r>
                    <w:rPr>
                      <w:rStyle w:val="Zwaar"/>
                      <w:rFonts w:ascii="Arial" w:hAnsi="Arial" w:cs="Arial"/>
                      <w:color w:val="000000"/>
                      <w:sz w:val="23"/>
                      <w:szCs w:val="23"/>
                    </w:rPr>
                    <w:t>Plan regiogroep wijkverpleging Zwolle/Flevoland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br/>
                    <w:t>                 </w:t>
                  </w:r>
                  <w:r>
                    <w:rPr>
                      <w:rStyle w:val="Nadruk"/>
                      <w:rFonts w:ascii="Arial" w:hAnsi="Arial" w:cs="Arial"/>
                      <w:color w:val="000000"/>
                      <w:sz w:val="23"/>
                      <w:szCs w:val="23"/>
                    </w:rPr>
                    <w:t>Betty Ouwendijk, beleidsadviseur thuiszorg IJsselheem en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23"/>
                      <w:szCs w:val="23"/>
                    </w:rPr>
                    <w:br/>
                  </w:r>
                  <w:r>
                    <w:rPr>
                      <w:rStyle w:val="Nadruk"/>
                      <w:rFonts w:ascii="Arial" w:hAnsi="Arial" w:cs="Arial"/>
                      <w:color w:val="000000"/>
                      <w:sz w:val="23"/>
                      <w:szCs w:val="23"/>
                    </w:rPr>
                    <w:t>                 lid vakgroep wijkverpleging V&amp;VN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lastRenderedPageBreak/>
                    <w:t>19.45 uur  </w:t>
                  </w:r>
                  <w:r>
                    <w:rPr>
                      <w:rStyle w:val="Zwaar"/>
                      <w:rFonts w:ascii="Arial" w:hAnsi="Arial" w:cs="Arial"/>
                      <w:color w:val="000000"/>
                      <w:sz w:val="23"/>
                      <w:szCs w:val="23"/>
                    </w:rPr>
                    <w:t>Presentaties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br/>
                    <w:t>                  Waar liggen grenzen voor het toekennen van:                          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br/>
                    <w:t xml:space="preserve">                  </w:t>
                  </w:r>
                  <w:r>
                    <w:rPr>
                      <w:rStyle w:val="Zwaar"/>
                      <w:rFonts w:ascii="Arial" w:hAnsi="Arial" w:cs="Arial"/>
                      <w:color w:val="000000"/>
                      <w:sz w:val="23"/>
                      <w:szCs w:val="23"/>
                    </w:rPr>
                    <w:t>- Maatwerkvoorzieningen o.b.v. de Wmo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br/>
                  </w:r>
                  <w:r>
                    <w:rPr>
                      <w:rStyle w:val="Nadruk"/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                  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voor dagbesteding, respijtzorg en begeleiding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br/>
                    <w:t xml:space="preserve">                  </w:t>
                  </w:r>
                  <w:r>
                    <w:rPr>
                      <w:rStyle w:val="Nadruk"/>
                      <w:rFonts w:ascii="Arial" w:hAnsi="Arial" w:cs="Arial"/>
                      <w:color w:val="000000"/>
                      <w:sz w:val="23"/>
                      <w:szCs w:val="23"/>
                    </w:rPr>
                    <w:t>Anita Muller en Erika Bos, resp. medewerker kwaliteit en Wmo-consulent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23"/>
                      <w:szCs w:val="23"/>
                    </w:rPr>
                    <w:br/>
                  </w:r>
                  <w:r>
                    <w:rPr>
                      <w:rStyle w:val="Nadruk"/>
                      <w:rFonts w:ascii="Arial" w:hAnsi="Arial" w:cs="Arial"/>
                      <w:color w:val="000000"/>
                      <w:sz w:val="23"/>
                      <w:szCs w:val="23"/>
                    </w:rPr>
                    <w:t>                  bij gemeente Noordoostpolder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br/>
                    <w:t xml:space="preserve">                  </w:t>
                  </w:r>
                  <w:r>
                    <w:rPr>
                      <w:rStyle w:val="Zwaar"/>
                      <w:rFonts w:ascii="Arial" w:hAnsi="Arial" w:cs="Arial"/>
                      <w:color w:val="000000"/>
                      <w:sz w:val="23"/>
                      <w:szCs w:val="23"/>
                    </w:rPr>
                    <w:t>- Zorg o.b.v. de Zvw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br/>
                    <w:t>                  voor aanspraak wijkverpleging, eerstelijns verblijf en GRZ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br/>
                    <w:t xml:space="preserve">                  </w:t>
                  </w:r>
                  <w:r>
                    <w:rPr>
                      <w:rStyle w:val="Nadruk"/>
                      <w:rFonts w:ascii="Arial" w:hAnsi="Arial" w:cs="Arial"/>
                      <w:color w:val="000000"/>
                      <w:sz w:val="23"/>
                      <w:szCs w:val="23"/>
                    </w:rPr>
                    <w:t>Judith den Boer, zorginhoudelijk adviseur bij Zilveren Kruis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br/>
                    <w:t xml:space="preserve">                  </w:t>
                  </w:r>
                  <w:r>
                    <w:rPr>
                      <w:rStyle w:val="Zwaar"/>
                      <w:rFonts w:ascii="Arial" w:hAnsi="Arial" w:cs="Arial"/>
                      <w:color w:val="000000"/>
                      <w:sz w:val="23"/>
                      <w:szCs w:val="23"/>
                    </w:rPr>
                    <w:t>- Langdurige zorg o.b.v. de Wlz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br/>
                    <w:t>                  voor opname in een woonzorgcentrum of verpleeghuis, MPT/VPT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br/>
                    <w:t xml:space="preserve">                  </w:t>
                  </w:r>
                  <w:r>
                    <w:rPr>
                      <w:rStyle w:val="Nadruk"/>
                      <w:rFonts w:ascii="Arial" w:hAnsi="Arial" w:cs="Arial"/>
                      <w:color w:val="000000"/>
                      <w:sz w:val="23"/>
                      <w:szCs w:val="23"/>
                    </w:rPr>
                    <w:t>Henriette Maas, Siepie Aukes, Amarens de Roos, CIZ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br/>
                    <w:t>20.45 uur  Pauze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br/>
                    <w:t xml:space="preserve">21.00 uur  </w:t>
                  </w:r>
                  <w:r>
                    <w:rPr>
                      <w:rStyle w:val="Zwaar"/>
                      <w:rFonts w:ascii="Arial" w:hAnsi="Arial" w:cs="Arial"/>
                      <w:color w:val="000000"/>
                      <w:sz w:val="23"/>
                      <w:szCs w:val="23"/>
                    </w:rPr>
                    <w:t>Casuïstiek met de drie grensvlakken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br/>
                    <w:t xml:space="preserve">                  </w:t>
                  </w:r>
                  <w:r>
                    <w:rPr>
                      <w:rStyle w:val="Nadruk"/>
                      <w:rFonts w:ascii="Arial" w:hAnsi="Arial" w:cs="Arial"/>
                      <w:color w:val="000000"/>
                      <w:sz w:val="23"/>
                      <w:szCs w:val="23"/>
                    </w:rPr>
                    <w:t>Anniek Appelman, adviseur Proscoop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br/>
                    <w:t xml:space="preserve">21.30 uur  </w:t>
                  </w:r>
                  <w:r>
                    <w:rPr>
                      <w:rStyle w:val="Zwaar"/>
                      <w:rFonts w:ascii="Arial" w:hAnsi="Arial" w:cs="Arial"/>
                      <w:color w:val="000000"/>
                      <w:sz w:val="23"/>
                      <w:szCs w:val="23"/>
                    </w:rPr>
                    <w:t>Slotopmerkingen sprekers &amp; afsluiting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br/>
                    <w:t>22.00 uur  Einde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br/>
                    <w:t>                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br/>
                  </w:r>
                  <w:r>
                    <w:rPr>
                      <w:rStyle w:val="Zwaar"/>
                      <w:rFonts w:ascii="Arial" w:hAnsi="Arial" w:cs="Arial"/>
                      <w:color w:val="000000"/>
                      <w:sz w:val="23"/>
                      <w:szCs w:val="23"/>
                    </w:rPr>
                    <w:t>Op initiatief van regiogroep wijkverpleging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br/>
                    <w:t>Hendrika van Dijk, Marianne Harmsen, Alien Niens, Betty Ouwendijk, Truus Reinders, Gerie Schrijver, Boris van Zalk, wijkverpleegkundigen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br/>
                    <w:t>Anniek Appelman, adviseur Proscoop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br/>
                  </w:r>
                  <w:r>
                    <w:rPr>
                      <w:rStyle w:val="Zwaar"/>
                      <w:rFonts w:ascii="Arial" w:hAnsi="Arial" w:cs="Arial"/>
                      <w:color w:val="000000"/>
                      <w:sz w:val="23"/>
                      <w:szCs w:val="23"/>
                    </w:rPr>
                    <w:t>Meer informatie en aanmelden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br/>
                  </w:r>
                  <w:r>
                    <w:rPr>
                      <w:rStyle w:val="Nadruk"/>
                      <w:rFonts w:ascii="Arial" w:hAnsi="Arial" w:cs="Arial"/>
                      <w:color w:val="000000"/>
                      <w:sz w:val="23"/>
                      <w:szCs w:val="23"/>
                    </w:rPr>
                    <w:t>(Aanmelden en betaling verlopen via de website van Caransscoop)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F60BB9" w:rsidRDefault="00F60BB9" w:rsidP="006859D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90" w:lineRule="exac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hyperlink r:id="rId8" w:tgtFrame="_blank" w:history="1">
                    <w:r>
                      <w:rPr>
                        <w:rStyle w:val="Hyperlink"/>
                        <w:rFonts w:eastAsia="Times New Roman"/>
                        <w:sz w:val="23"/>
                        <w:szCs w:val="23"/>
                      </w:rPr>
                      <w:t>Zwolle 2 oktober 2017</w:t>
                    </w:r>
                  </w:hyperlink>
                </w:p>
                <w:p w:rsidR="00F60BB9" w:rsidRDefault="00F60BB9" w:rsidP="006859D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90" w:lineRule="exac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hyperlink r:id="rId9" w:tgtFrame="_blank" w:history="1">
                    <w:r>
                      <w:rPr>
                        <w:rStyle w:val="Hyperlink"/>
                        <w:rFonts w:eastAsia="Times New Roman"/>
                        <w:sz w:val="23"/>
                        <w:szCs w:val="23"/>
                      </w:rPr>
                      <w:t>Emmeloord 9 oktober 2017</w:t>
                    </w:r>
                  </w:hyperlink>
                </w:p>
                <w:p w:rsidR="00F60BB9" w:rsidRDefault="00F60BB9">
                  <w:pPr>
                    <w:spacing w:line="390" w:lineRule="exact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Style w:val="Zwaar"/>
                      <w:rFonts w:ascii="Arial" w:hAnsi="Arial" w:cs="Arial"/>
                      <w:color w:val="000000"/>
                      <w:sz w:val="23"/>
                      <w:szCs w:val="23"/>
                    </w:rPr>
                    <w:t>Proscoop (voorheen Progez en Caransscoop)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F60BB9" w:rsidRDefault="00F60BB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F60BB9">
              <w:tc>
                <w:tcPr>
                  <w:tcW w:w="0" w:type="auto"/>
                  <w:gridSpan w:val="5"/>
                  <w:tcMar>
                    <w:top w:w="270" w:type="dxa"/>
                    <w:left w:w="270" w:type="dxa"/>
                    <w:bottom w:w="270" w:type="dxa"/>
                    <w:right w:w="270" w:type="dxa"/>
                  </w:tcMar>
                  <w:vAlign w:val="center"/>
                  <w:hideMark/>
                </w:tcPr>
                <w:p w:rsidR="00F60BB9" w:rsidRDefault="00F60BB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F60BB9" w:rsidRDefault="00F60BB9">
            <w:pPr>
              <w:rPr>
                <w:rFonts w:ascii="Arial" w:hAnsi="Arial" w:cs="Arial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F60BB9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F60BB9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F60BB9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60BB9" w:rsidRDefault="00F60BB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60BB9" w:rsidRDefault="00F60BB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60BB9" w:rsidRDefault="00F60BB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F60BB9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F60BB9" w:rsidTr="00F60BB9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F60BB9" w:rsidRDefault="00F60BB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F60BB9" w:rsidRDefault="00F60BB9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F60BB9" w:rsidRDefault="00F60BB9">
            <w:pPr>
              <w:rPr>
                <w:rFonts w:eastAsia="Times New Roman"/>
              </w:rPr>
            </w:pPr>
          </w:p>
        </w:tc>
      </w:tr>
    </w:tbl>
    <w:p w:rsidR="00FD450B" w:rsidRDefault="00FD450B"/>
    <w:sectPr w:rsidR="00FD45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A5F1E"/>
    <w:multiLevelType w:val="multilevel"/>
    <w:tmpl w:val="AA2AB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B9"/>
    <w:rsid w:val="0056525A"/>
    <w:rsid w:val="00A0269D"/>
    <w:rsid w:val="00F60BB9"/>
    <w:rsid w:val="00FD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0BB9"/>
    <w:rPr>
      <w:rFonts w:ascii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link w:val="Kop1Char"/>
    <w:uiPriority w:val="9"/>
    <w:qFormat/>
    <w:rsid w:val="00F60BB9"/>
    <w:pPr>
      <w:spacing w:line="300" w:lineRule="auto"/>
      <w:outlineLvl w:val="0"/>
    </w:pPr>
    <w:rPr>
      <w:rFonts w:ascii="Arial" w:hAnsi="Arial" w:cs="Arial"/>
      <w:b/>
      <w:bCs/>
      <w:color w:val="0180B7"/>
      <w:kern w:val="36"/>
      <w:sz w:val="36"/>
      <w:szCs w:val="36"/>
    </w:rPr>
  </w:style>
  <w:style w:type="paragraph" w:styleId="Kop4">
    <w:name w:val="heading 4"/>
    <w:basedOn w:val="Standaard"/>
    <w:link w:val="Kop4Char"/>
    <w:uiPriority w:val="9"/>
    <w:semiHidden/>
    <w:unhideWhenUsed/>
    <w:qFormat/>
    <w:rsid w:val="00F60BB9"/>
    <w:pPr>
      <w:spacing w:line="300" w:lineRule="auto"/>
      <w:outlineLvl w:val="3"/>
    </w:pPr>
    <w:rPr>
      <w:rFonts w:ascii="Arial" w:hAnsi="Arial" w:cs="Arial"/>
      <w:color w:val="A2195B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60BB9"/>
    <w:rPr>
      <w:rFonts w:ascii="Arial" w:hAnsi="Arial" w:cs="Arial"/>
      <w:b/>
      <w:bCs/>
      <w:color w:val="0180B7"/>
      <w:kern w:val="36"/>
      <w:sz w:val="36"/>
      <w:szCs w:val="36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60BB9"/>
    <w:rPr>
      <w:rFonts w:ascii="Arial" w:hAnsi="Arial" w:cs="Arial"/>
      <w:color w:val="A2195B"/>
      <w:sz w:val="26"/>
      <w:szCs w:val="26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F60BB9"/>
    <w:rPr>
      <w:rFonts w:ascii="Arial" w:hAnsi="Arial" w:cs="Arial" w:hint="default"/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F60BB9"/>
    <w:pPr>
      <w:spacing w:before="150" w:after="150"/>
    </w:pPr>
    <w:rPr>
      <w:rFonts w:ascii="Arial" w:hAnsi="Arial" w:cs="Arial"/>
    </w:rPr>
  </w:style>
  <w:style w:type="character" w:customStyle="1" w:styleId="day1">
    <w:name w:val="day1"/>
    <w:basedOn w:val="Standaardalinea-lettertype"/>
    <w:rsid w:val="00F60BB9"/>
    <w:rPr>
      <w:rFonts w:ascii="Arial" w:hAnsi="Arial" w:cs="Arial" w:hint="default"/>
      <w:color w:val="AD346E"/>
    </w:rPr>
  </w:style>
  <w:style w:type="character" w:customStyle="1" w:styleId="month1">
    <w:name w:val="month1"/>
    <w:basedOn w:val="Standaardalinea-lettertype"/>
    <w:rsid w:val="00F60BB9"/>
    <w:rPr>
      <w:rFonts w:ascii="Arial" w:hAnsi="Arial" w:cs="Arial" w:hint="default"/>
      <w:caps/>
      <w:color w:val="0180B7"/>
    </w:rPr>
  </w:style>
  <w:style w:type="character" w:styleId="Zwaar">
    <w:name w:val="Strong"/>
    <w:basedOn w:val="Standaardalinea-lettertype"/>
    <w:uiPriority w:val="22"/>
    <w:qFormat/>
    <w:rsid w:val="00F60BB9"/>
    <w:rPr>
      <w:b/>
      <w:bCs/>
    </w:rPr>
  </w:style>
  <w:style w:type="character" w:styleId="Nadruk">
    <w:name w:val="Emphasis"/>
    <w:basedOn w:val="Standaardalinea-lettertype"/>
    <w:uiPriority w:val="20"/>
    <w:qFormat/>
    <w:rsid w:val="00F60BB9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60BB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0BB9"/>
    <w:rPr>
      <w:rFonts w:ascii="Tahoma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0BB9"/>
    <w:rPr>
      <w:rFonts w:ascii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link w:val="Kop1Char"/>
    <w:uiPriority w:val="9"/>
    <w:qFormat/>
    <w:rsid w:val="00F60BB9"/>
    <w:pPr>
      <w:spacing w:line="300" w:lineRule="auto"/>
      <w:outlineLvl w:val="0"/>
    </w:pPr>
    <w:rPr>
      <w:rFonts w:ascii="Arial" w:hAnsi="Arial" w:cs="Arial"/>
      <w:b/>
      <w:bCs/>
      <w:color w:val="0180B7"/>
      <w:kern w:val="36"/>
      <w:sz w:val="36"/>
      <w:szCs w:val="36"/>
    </w:rPr>
  </w:style>
  <w:style w:type="paragraph" w:styleId="Kop4">
    <w:name w:val="heading 4"/>
    <w:basedOn w:val="Standaard"/>
    <w:link w:val="Kop4Char"/>
    <w:uiPriority w:val="9"/>
    <w:semiHidden/>
    <w:unhideWhenUsed/>
    <w:qFormat/>
    <w:rsid w:val="00F60BB9"/>
    <w:pPr>
      <w:spacing w:line="300" w:lineRule="auto"/>
      <w:outlineLvl w:val="3"/>
    </w:pPr>
    <w:rPr>
      <w:rFonts w:ascii="Arial" w:hAnsi="Arial" w:cs="Arial"/>
      <w:color w:val="A2195B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60BB9"/>
    <w:rPr>
      <w:rFonts w:ascii="Arial" w:hAnsi="Arial" w:cs="Arial"/>
      <w:b/>
      <w:bCs/>
      <w:color w:val="0180B7"/>
      <w:kern w:val="36"/>
      <w:sz w:val="36"/>
      <w:szCs w:val="36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60BB9"/>
    <w:rPr>
      <w:rFonts w:ascii="Arial" w:hAnsi="Arial" w:cs="Arial"/>
      <w:color w:val="A2195B"/>
      <w:sz w:val="26"/>
      <w:szCs w:val="26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F60BB9"/>
    <w:rPr>
      <w:rFonts w:ascii="Arial" w:hAnsi="Arial" w:cs="Arial" w:hint="default"/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F60BB9"/>
    <w:pPr>
      <w:spacing w:before="150" w:after="150"/>
    </w:pPr>
    <w:rPr>
      <w:rFonts w:ascii="Arial" w:hAnsi="Arial" w:cs="Arial"/>
    </w:rPr>
  </w:style>
  <w:style w:type="character" w:customStyle="1" w:styleId="day1">
    <w:name w:val="day1"/>
    <w:basedOn w:val="Standaardalinea-lettertype"/>
    <w:rsid w:val="00F60BB9"/>
    <w:rPr>
      <w:rFonts w:ascii="Arial" w:hAnsi="Arial" w:cs="Arial" w:hint="default"/>
      <w:color w:val="AD346E"/>
    </w:rPr>
  </w:style>
  <w:style w:type="character" w:customStyle="1" w:styleId="month1">
    <w:name w:val="month1"/>
    <w:basedOn w:val="Standaardalinea-lettertype"/>
    <w:rsid w:val="00F60BB9"/>
    <w:rPr>
      <w:rFonts w:ascii="Arial" w:hAnsi="Arial" w:cs="Arial" w:hint="default"/>
      <w:caps/>
      <w:color w:val="0180B7"/>
    </w:rPr>
  </w:style>
  <w:style w:type="character" w:styleId="Zwaar">
    <w:name w:val="Strong"/>
    <w:basedOn w:val="Standaardalinea-lettertype"/>
    <w:uiPriority w:val="22"/>
    <w:qFormat/>
    <w:rsid w:val="00F60BB9"/>
    <w:rPr>
      <w:b/>
      <w:bCs/>
    </w:rPr>
  </w:style>
  <w:style w:type="character" w:styleId="Nadruk">
    <w:name w:val="Emphasis"/>
    <w:basedOn w:val="Standaardalinea-lettertype"/>
    <w:uiPriority w:val="20"/>
    <w:qFormat/>
    <w:rsid w:val="00F60BB9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60BB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0BB9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scoop.us16.list-manage2.com/track/click?u=03111d188e0b8c50b50b0aba6&amp;id=53ce76dbd3&amp;e=76d42d7d6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oscoop.us16.list-manage.com/track/click?u=03111d188e0b8c50b50b0aba6&amp;id=8a106c2309&amp;e=76d42d7d6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959C72F9</Template>
  <TotalTime>2</TotalTime>
  <Pages>2</Pages>
  <Words>399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Woonzorgconcern IJsselheem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Ouwendijk</dc:creator>
  <cp:lastModifiedBy>Betty Ouwendijk</cp:lastModifiedBy>
  <cp:revision>1</cp:revision>
  <dcterms:created xsi:type="dcterms:W3CDTF">2017-08-15T14:30:00Z</dcterms:created>
  <dcterms:modified xsi:type="dcterms:W3CDTF">2017-08-15T14:32:00Z</dcterms:modified>
</cp:coreProperties>
</file>